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2" w:rsidRPr="008B28BB" w:rsidRDefault="001F2972" w:rsidP="005C15AC">
      <w:pPr>
        <w:jc w:val="right"/>
        <w:rPr>
          <w:sz w:val="24"/>
          <w:szCs w:val="24"/>
        </w:rPr>
      </w:pPr>
      <w:r w:rsidRPr="008B28BB">
        <w:rPr>
          <w:sz w:val="24"/>
          <w:szCs w:val="24"/>
        </w:rPr>
        <w:t>5.pielikums</w:t>
      </w:r>
    </w:p>
    <w:p w:rsidR="001F2972" w:rsidRPr="008B28BB" w:rsidRDefault="001F2972" w:rsidP="005C15AC">
      <w:pPr>
        <w:jc w:val="right"/>
        <w:rPr>
          <w:sz w:val="24"/>
          <w:szCs w:val="24"/>
        </w:rPr>
      </w:pPr>
      <w:r w:rsidRPr="008B28BB">
        <w:rPr>
          <w:sz w:val="24"/>
          <w:szCs w:val="24"/>
        </w:rPr>
        <w:t>Ministru kabineta</w:t>
      </w:r>
    </w:p>
    <w:p w:rsidR="001F2972" w:rsidRPr="008B28BB" w:rsidRDefault="001F2972" w:rsidP="005C15AC">
      <w:pPr>
        <w:jc w:val="right"/>
        <w:rPr>
          <w:sz w:val="24"/>
          <w:szCs w:val="24"/>
        </w:rPr>
      </w:pPr>
      <w:r w:rsidRPr="008B28BB">
        <w:rPr>
          <w:sz w:val="24"/>
          <w:szCs w:val="24"/>
        </w:rPr>
        <w:t>2008.gada 1.aprīļa</w:t>
      </w:r>
    </w:p>
    <w:p w:rsidR="001F2972" w:rsidRDefault="001F2972" w:rsidP="005C15AC">
      <w:pPr>
        <w:jc w:val="right"/>
        <w:rPr>
          <w:sz w:val="24"/>
          <w:szCs w:val="24"/>
        </w:rPr>
      </w:pPr>
      <w:r w:rsidRPr="008B28BB">
        <w:rPr>
          <w:sz w:val="24"/>
          <w:szCs w:val="24"/>
        </w:rPr>
        <w:t>noteikumiem Nr.237</w:t>
      </w:r>
    </w:p>
    <w:p w:rsidR="001F2972" w:rsidRPr="008B28BB" w:rsidRDefault="001F2972" w:rsidP="008B28BB">
      <w:pPr>
        <w:rPr>
          <w:i/>
          <w:sz w:val="20"/>
        </w:rPr>
      </w:pPr>
      <w:r w:rsidRPr="008B28BB">
        <w:rPr>
          <w:i/>
          <w:sz w:val="20"/>
        </w:rPr>
        <w:t>(Pielikums MK 17.09.2013. noteikumu Nr.881 redakcijā)</w:t>
      </w:r>
    </w:p>
    <w:p w:rsidR="001F2972" w:rsidRPr="004F04B4" w:rsidRDefault="001F2972" w:rsidP="005C15A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72" w:rsidRPr="004A6035" w:rsidRDefault="001F2972" w:rsidP="005C15AC">
      <w:pPr>
        <w:jc w:val="center"/>
        <w:rPr>
          <w:b/>
          <w:bCs/>
          <w:noProof w:val="0"/>
          <w:szCs w:val="28"/>
          <w:lang w:eastAsia="lv-LV"/>
        </w:rPr>
      </w:pPr>
      <w:r w:rsidRPr="004A6035">
        <w:rPr>
          <w:b/>
          <w:bCs/>
          <w:noProof w:val="0"/>
          <w:szCs w:val="28"/>
          <w:lang w:eastAsia="lv-LV"/>
        </w:rPr>
        <w:t>Apliecinājums</w:t>
      </w:r>
      <w:r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par informācijas iesniegšanu Lauksaimniecības datu </w:t>
      </w:r>
      <w:r>
        <w:rPr>
          <w:b/>
          <w:bCs/>
          <w:noProof w:val="0"/>
          <w:szCs w:val="28"/>
          <w:lang w:eastAsia="lv-LV"/>
        </w:rPr>
        <w:t>centram</w:t>
      </w:r>
      <w:r w:rsidRPr="004A6035">
        <w:rPr>
          <w:b/>
          <w:bCs/>
          <w:noProof w:val="0"/>
          <w:szCs w:val="28"/>
          <w:lang w:eastAsia="lv-LV"/>
        </w:rPr>
        <w:t xml:space="preserve"> par</w:t>
      </w:r>
      <w:r>
        <w:rPr>
          <w:b/>
          <w:bCs/>
          <w:noProof w:val="0"/>
          <w:szCs w:val="28"/>
          <w:lang w:eastAsia="lv-LV"/>
        </w:rPr>
        <w:t xml:space="preserve"> </w:t>
      </w:r>
      <w:r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importēto tīršķirnes vaislas liellopu vai nobarošanai paredzēto jaunbuļļu (dzīvnieku) turēšanas garantēšanu un par saimniecībām </w:t>
      </w:r>
      <w:r>
        <w:rPr>
          <w:b/>
          <w:bCs/>
          <w:noProof w:val="0"/>
          <w:szCs w:val="28"/>
          <w:lang w:eastAsia="lv-LV"/>
        </w:rPr>
        <w:br/>
      </w:r>
      <w:r w:rsidRPr="004A6035">
        <w:rPr>
          <w:b/>
          <w:bCs/>
          <w:noProof w:val="0"/>
          <w:szCs w:val="28"/>
          <w:lang w:eastAsia="lv-LV"/>
        </w:rPr>
        <w:t xml:space="preserve">saskaņā ar Komisijas </w:t>
      </w:r>
      <w:r>
        <w:rPr>
          <w:b/>
          <w:bCs/>
          <w:noProof w:val="0"/>
          <w:szCs w:val="28"/>
          <w:lang w:eastAsia="lv-LV"/>
        </w:rPr>
        <w:t>R</w:t>
      </w:r>
      <w:r w:rsidRPr="004A6035">
        <w:rPr>
          <w:b/>
          <w:bCs/>
          <w:noProof w:val="0"/>
          <w:szCs w:val="28"/>
          <w:lang w:eastAsia="lv-LV"/>
        </w:rPr>
        <w:t>egulu Nr.________________</w:t>
      </w:r>
    </w:p>
    <w:p w:rsidR="001F2972" w:rsidRPr="004A6035" w:rsidRDefault="001F2972" w:rsidP="005C15AC">
      <w:pPr>
        <w:ind w:firstLine="5387"/>
        <w:jc w:val="both"/>
        <w:rPr>
          <w:i/>
          <w:iCs/>
          <w:noProof w:val="0"/>
          <w:sz w:val="20"/>
          <w:lang w:eastAsia="lv-LV"/>
        </w:rPr>
      </w:pPr>
      <w:r>
        <w:rPr>
          <w:i/>
          <w:iCs/>
          <w:noProof w:val="0"/>
          <w:sz w:val="20"/>
          <w:lang w:eastAsia="lv-LV"/>
        </w:rPr>
        <w:t xml:space="preserve">      </w:t>
      </w:r>
      <w:bookmarkStart w:id="0" w:name="_GoBack"/>
      <w:bookmarkEnd w:id="0"/>
      <w:r w:rsidRPr="004A6035">
        <w:rPr>
          <w:i/>
          <w:iCs/>
          <w:noProof w:val="0"/>
          <w:sz w:val="20"/>
          <w:lang w:eastAsia="lv-LV"/>
        </w:rPr>
        <w:t>(norādāms regulas numurs)</w:t>
      </w:r>
    </w:p>
    <w:p w:rsidR="001F2972" w:rsidRPr="0043347C" w:rsidRDefault="001F2972" w:rsidP="005C15AC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F2972" w:rsidRDefault="001F2972" w:rsidP="005C15AC">
      <w:pPr>
        <w:jc w:val="both"/>
        <w:rPr>
          <w:b/>
          <w:iCs/>
          <w:noProof w:val="0"/>
          <w:sz w:val="22"/>
          <w:szCs w:val="22"/>
          <w:lang w:eastAsia="lv-LV"/>
        </w:rPr>
      </w:pPr>
      <w:r w:rsidRPr="004A6035">
        <w:rPr>
          <w:b/>
          <w:iCs/>
          <w:noProof w:val="0"/>
          <w:sz w:val="22"/>
          <w:szCs w:val="22"/>
          <w:lang w:eastAsia="lv-LV"/>
        </w:rPr>
        <w:t>Apliecinājumu iesniedz muitas iestādei</w:t>
      </w:r>
    </w:p>
    <w:p w:rsidR="001F2972" w:rsidRPr="001511CF" w:rsidRDefault="001F2972" w:rsidP="005C15AC">
      <w:pPr>
        <w:jc w:val="both"/>
        <w:rPr>
          <w:iCs/>
          <w:noProof w:val="0"/>
          <w:sz w:val="4"/>
          <w:szCs w:val="4"/>
          <w:lang w:eastAsia="lv-LV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1F2972" w:rsidRPr="00A205CA" w:rsidTr="007B4936">
        <w:tc>
          <w:tcPr>
            <w:tcW w:w="9781" w:type="dxa"/>
          </w:tcPr>
          <w:p w:rsidR="001F2972" w:rsidRDefault="001F2972" w:rsidP="008578C4">
            <w:pPr>
              <w:spacing w:before="40"/>
              <w:jc w:val="both"/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</w:pPr>
            <w:r w:rsidRPr="00A205CA">
              <w:rPr>
                <w:b/>
                <w:bCs/>
                <w:noProof w:val="0"/>
                <w:sz w:val="22"/>
                <w:szCs w:val="22"/>
                <w:lang w:eastAsia="lv-LV"/>
              </w:rPr>
              <w:t>1. Apliecinājumu iesniedza i</w:t>
            </w:r>
            <w:r w:rsidRPr="00A205CA">
              <w:rPr>
                <w:b/>
                <w:bCs/>
                <w:iCs/>
                <w:noProof w:val="0"/>
                <w:sz w:val="22"/>
                <w:szCs w:val="22"/>
                <w:lang w:eastAsia="lv-LV"/>
              </w:rPr>
              <w:t>mportētājs:</w:t>
            </w:r>
          </w:p>
          <w:p w:rsidR="001F2972" w:rsidRPr="00BF2624" w:rsidRDefault="001F2972" w:rsidP="008578C4">
            <w:pPr>
              <w:spacing w:before="40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2302"/>
              <w:gridCol w:w="6698"/>
            </w:tblGrid>
            <w:tr w:rsidR="001F2972" w:rsidRPr="00A205CA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1.1. nosaukums: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24DE2" w:rsidRDefault="001F2972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2302"/>
              <w:gridCol w:w="6698"/>
            </w:tblGrid>
            <w:tr w:rsidR="001F2972" w:rsidRPr="00A205CA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1.2. faktiskā adrese:</w:t>
                  </w:r>
                </w:p>
              </w:tc>
              <w:tc>
                <w:tcPr>
                  <w:tcW w:w="66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24DE2" w:rsidRDefault="001F2972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Layout w:type="fixed"/>
              <w:tblLook w:val="01E0"/>
            </w:tblPr>
            <w:tblGrid>
              <w:gridCol w:w="4428"/>
              <w:gridCol w:w="4572"/>
            </w:tblGrid>
            <w:tr w:rsidR="001F2972" w:rsidRPr="00A205CA" w:rsidTr="008578C4">
              <w:tc>
                <w:tcPr>
                  <w:tcW w:w="4428" w:type="dxa"/>
                  <w:tcBorders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z w:val="22"/>
                      <w:szCs w:val="22"/>
                      <w:lang w:eastAsia="lv-LV"/>
                    </w:rPr>
                    <w:t>1.3. reģistrācijas numurs Uzņēmumu reģistrā:</w:t>
                  </w:r>
                </w:p>
              </w:tc>
              <w:tc>
                <w:tcPr>
                  <w:tcW w:w="45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24DE2" w:rsidRDefault="001F2972" w:rsidP="008578C4">
            <w:pPr>
              <w:rPr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0"/>
              <w:gridCol w:w="1984"/>
              <w:gridCol w:w="709"/>
              <w:gridCol w:w="1843"/>
              <w:gridCol w:w="850"/>
              <w:gridCol w:w="2304"/>
            </w:tblGrid>
            <w:tr w:rsidR="001F2972" w:rsidRPr="00A205CA" w:rsidTr="008578C4"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1.4. tālrunis:</w:t>
                  </w: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fakss: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ind w:right="-57"/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  <w:r w:rsidRPr="00A205CA"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  <w:t>e-pasts: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A205CA" w:rsidRDefault="001F2972" w:rsidP="008578C4">
                  <w:pPr>
                    <w:rPr>
                      <w:noProof w:val="0"/>
                      <w:spacing w:val="-2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24DE2" w:rsidRDefault="001F2972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1F2972" w:rsidRPr="00A205CA" w:rsidRDefault="001F2972" w:rsidP="008578C4">
            <w:pPr>
              <w:rPr>
                <w:b/>
                <w:bCs/>
                <w:noProof w:val="0"/>
                <w:sz w:val="8"/>
                <w:szCs w:val="8"/>
                <w:lang w:eastAsia="lv-LV"/>
              </w:rPr>
            </w:pPr>
          </w:p>
        </w:tc>
      </w:tr>
      <w:tr w:rsidR="001F2972" w:rsidRPr="004A6035" w:rsidTr="007B4936">
        <w:trPr>
          <w:trHeight w:val="277"/>
        </w:trPr>
        <w:tc>
          <w:tcPr>
            <w:tcW w:w="9781" w:type="dxa"/>
            <w:tcBorders>
              <w:bottom w:val="nil"/>
            </w:tcBorders>
          </w:tcPr>
          <w:p w:rsidR="001F2972" w:rsidRPr="004A6035" w:rsidRDefault="001F2972" w:rsidP="008578C4">
            <w:pPr>
              <w:spacing w:before="40" w:after="40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2. Dzīvnieku 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(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 xml:space="preserve">vajadzīgo atzīmēt ar 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X</w:t>
            </w:r>
            <w:r>
              <w:rPr>
                <w:i/>
                <w:noProof w:val="0"/>
                <w:sz w:val="18"/>
                <w:szCs w:val="18"/>
                <w:lang w:eastAsia="lv-LV"/>
              </w:rPr>
              <w:t>"</w:t>
            </w:r>
            <w:r w:rsidRPr="004A6035">
              <w:rPr>
                <w:bCs/>
                <w:i/>
                <w:noProof w:val="0"/>
                <w:sz w:val="18"/>
                <w:szCs w:val="18"/>
                <w:lang w:eastAsia="lv-LV"/>
              </w:rPr>
              <w:t>)</w:t>
            </w:r>
          </w:p>
          <w:tbl>
            <w:tblPr>
              <w:tblW w:w="4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206"/>
            </w:tblGrid>
            <w:tr w:rsidR="001F2972" w:rsidRPr="004A6035" w:rsidTr="008578C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tīršķirnes vaislas liellopu</w:t>
                  </w:r>
                </w:p>
              </w:tc>
              <w:tc>
                <w:tcPr>
                  <w:tcW w:w="12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A6035" w:rsidRDefault="001F2972" w:rsidP="008578C4">
            <w:pPr>
              <w:ind w:firstLine="255"/>
              <w:jc w:val="both"/>
              <w:rPr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Cs/>
                <w:noProof w:val="0"/>
                <w:sz w:val="22"/>
                <w:szCs w:val="22"/>
                <w:lang w:eastAsia="lv-LV"/>
              </w:rPr>
              <w:t>vai</w:t>
            </w:r>
          </w:p>
          <w:tbl>
            <w:tblPr>
              <w:tblW w:w="4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94"/>
              <w:gridCol w:w="1234"/>
            </w:tblGrid>
            <w:tr w:rsidR="001F2972" w:rsidRPr="004A6035" w:rsidTr="008578C4"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ind w:firstLine="142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nobarošanai paredzēt</w:t>
                  </w:r>
                  <w:r>
                    <w:rPr>
                      <w:noProof w:val="0"/>
                      <w:sz w:val="22"/>
                      <w:szCs w:val="22"/>
                      <w:lang w:eastAsia="lv-LV"/>
                    </w:rPr>
                    <w:t>o</w:t>
                  </w: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 jaunbuļļu</w:t>
                  </w:r>
                </w:p>
              </w:tc>
              <w:tc>
                <w:tcPr>
                  <w:tcW w:w="1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F04B4" w:rsidRDefault="001F2972" w:rsidP="008578C4">
            <w:pPr>
              <w:ind w:firstLine="227"/>
              <w:jc w:val="both"/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:rsidR="001F2972" w:rsidRPr="004A6035" w:rsidRDefault="001F2972" w:rsidP="008578C4">
            <w:pPr>
              <w:ind w:firstLine="255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importam izsniegtā licence:</w:t>
            </w:r>
          </w:p>
        </w:tc>
      </w:tr>
      <w:tr w:rsidR="001F2972" w:rsidRPr="0059079F" w:rsidTr="007B4936">
        <w:trPr>
          <w:trHeight w:val="277"/>
        </w:trPr>
        <w:tc>
          <w:tcPr>
            <w:tcW w:w="9781" w:type="dxa"/>
            <w:tcBorders>
              <w:top w:val="nil"/>
            </w:tcBorders>
          </w:tcPr>
          <w:p w:rsidR="001F2972" w:rsidRPr="002C36A6" w:rsidRDefault="001F2972" w:rsidP="008578C4">
            <w:pPr>
              <w:rPr>
                <w:bCs/>
                <w:noProof w:val="0"/>
                <w:sz w:val="10"/>
                <w:szCs w:val="10"/>
                <w:lang w:eastAsia="lv-LV"/>
              </w:rPr>
            </w:pPr>
          </w:p>
          <w:tbl>
            <w:tblPr>
              <w:tblW w:w="8964" w:type="dxa"/>
              <w:tblLayout w:type="fixed"/>
              <w:tblLook w:val="01E0"/>
            </w:tblPr>
            <w:tblGrid>
              <w:gridCol w:w="2160"/>
              <w:gridCol w:w="2349"/>
              <w:gridCol w:w="1904"/>
              <w:gridCol w:w="2551"/>
            </w:tblGrid>
            <w:tr w:rsidR="001F2972" w:rsidRPr="0059079F" w:rsidTr="008578C4">
              <w:tc>
                <w:tcPr>
                  <w:tcW w:w="2160" w:type="dxa"/>
                  <w:tcBorders>
                    <w:right w:val="dotted" w:sz="4" w:space="0" w:color="auto"/>
                  </w:tcBorders>
                </w:tcPr>
                <w:p w:rsidR="001F2972" w:rsidRPr="0059079F" w:rsidRDefault="001F2972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2.1. licences numurs:</w:t>
                  </w:r>
                </w:p>
              </w:tc>
              <w:tc>
                <w:tcPr>
                  <w:tcW w:w="23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59079F" w:rsidRDefault="001F2972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904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F2972" w:rsidRPr="0059079F" w:rsidRDefault="001F2972" w:rsidP="008578C4">
                  <w:pPr>
                    <w:ind w:right="-57"/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2.2. izdevējiestāde: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59079F" w:rsidRDefault="001F2972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59079F" w:rsidRDefault="001F2972" w:rsidP="008578C4">
            <w:pPr>
              <w:rPr>
                <w:bCs/>
                <w:noProof w:val="0"/>
                <w:sz w:val="16"/>
                <w:szCs w:val="16"/>
                <w:lang w:eastAsia="lv-LV"/>
              </w:rPr>
            </w:pPr>
          </w:p>
          <w:tbl>
            <w:tblPr>
              <w:tblW w:w="8964" w:type="dxa"/>
              <w:tblLayout w:type="fixed"/>
              <w:tblLook w:val="01E0"/>
            </w:tblPr>
            <w:tblGrid>
              <w:gridCol w:w="3011"/>
              <w:gridCol w:w="1498"/>
              <w:gridCol w:w="4455"/>
            </w:tblGrid>
            <w:tr w:rsidR="001F2972" w:rsidRPr="0059079F" w:rsidTr="008578C4">
              <w:tc>
                <w:tcPr>
                  <w:tcW w:w="3011" w:type="dxa"/>
                  <w:tcBorders>
                    <w:right w:val="dotted" w:sz="4" w:space="0" w:color="auto"/>
                  </w:tcBorders>
                </w:tcPr>
                <w:p w:rsidR="001F2972" w:rsidRPr="0059079F" w:rsidRDefault="001F2972" w:rsidP="008578C4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  <w:r w:rsidRPr="0059079F">
                    <w:rPr>
                      <w:noProof w:val="0"/>
                      <w:sz w:val="22"/>
                      <w:szCs w:val="22"/>
                      <w:lang w:eastAsia="lv-LV"/>
                    </w:rPr>
                    <w:t>2.3. importēto dzīvnieku skaits:</w:t>
                  </w:r>
                </w:p>
              </w:tc>
              <w:tc>
                <w:tcPr>
                  <w:tcW w:w="14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59079F" w:rsidRDefault="001F2972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455" w:type="dxa"/>
                  <w:tcBorders>
                    <w:left w:val="dotted" w:sz="4" w:space="0" w:color="auto"/>
                  </w:tcBorders>
                </w:tcPr>
                <w:p w:rsidR="001F2972" w:rsidRPr="0059079F" w:rsidRDefault="001F2972" w:rsidP="008578C4">
                  <w:pPr>
                    <w:rPr>
                      <w:b/>
                      <w:b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59079F" w:rsidRDefault="001F2972" w:rsidP="008578C4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  <w:p w:rsidR="001F2972" w:rsidRPr="0059079F" w:rsidRDefault="001F2972" w:rsidP="008578C4">
            <w:pPr>
              <w:rPr>
                <w:bCs/>
                <w:noProof w:val="0"/>
                <w:sz w:val="4"/>
                <w:szCs w:val="4"/>
                <w:lang w:eastAsia="lv-LV"/>
              </w:rPr>
            </w:pPr>
          </w:p>
        </w:tc>
      </w:tr>
      <w:tr w:rsidR="001F2972" w:rsidRPr="004A6035" w:rsidTr="007B4936">
        <w:tc>
          <w:tcPr>
            <w:tcW w:w="9781" w:type="dxa"/>
            <w:tcBorders>
              <w:bottom w:val="nil"/>
            </w:tcBorders>
          </w:tcPr>
          <w:p w:rsidR="001F2972" w:rsidRPr="009C3E03" w:rsidRDefault="001F2972" w:rsidP="008578C4">
            <w:pPr>
              <w:spacing w:before="40" w:after="40"/>
              <w:ind w:left="227" w:hanging="227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9C3E03">
              <w:rPr>
                <w:b/>
                <w:bCs/>
                <w:noProof w:val="0"/>
                <w:sz w:val="22"/>
                <w:szCs w:val="22"/>
                <w:lang w:eastAsia="lv-LV"/>
              </w:rPr>
              <w:t>3. 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Apliecinu</w:t>
            </w:r>
            <w:r w:rsidRPr="009C3E03">
              <w:rPr>
                <w:b/>
                <w:bCs/>
                <w:noProof w:val="0"/>
                <w:sz w:val="22"/>
                <w:szCs w:val="22"/>
                <w:lang w:eastAsia="lv-LV"/>
              </w:rPr>
              <w:t>, ka dzīvnieki tiks turēti un netiks nokauti _______ mēnešu laikā no importēšanas dienas.</w:t>
            </w:r>
          </w:p>
        </w:tc>
      </w:tr>
      <w:tr w:rsidR="001F2972" w:rsidRPr="004A6035" w:rsidTr="007B4936">
        <w:tc>
          <w:tcPr>
            <w:tcW w:w="9781" w:type="dxa"/>
            <w:tcBorders>
              <w:bottom w:val="nil"/>
            </w:tcBorders>
          </w:tcPr>
          <w:p w:rsidR="001F2972" w:rsidRPr="004A6035" w:rsidRDefault="001F2972" w:rsidP="008578C4">
            <w:pPr>
              <w:spacing w:before="40" w:after="40"/>
              <w:ind w:left="227" w:hanging="227"/>
              <w:jc w:val="both"/>
              <w:rPr>
                <w:b/>
                <w:bCs/>
                <w:noProof w:val="0"/>
                <w:sz w:val="22"/>
                <w:szCs w:val="22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4.</w:t>
            </w: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 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Apliecinu, ka par importētiem dzīvniekiem tiks iesniegta informācija Lauksaimniecības datu centr</w:t>
            </w: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am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pa</w:t>
            </w:r>
            <w:r>
              <w:rPr>
                <w:b/>
                <w:bCs/>
                <w:noProof w:val="0"/>
                <w:sz w:val="22"/>
                <w:szCs w:val="22"/>
                <w:lang w:eastAsia="lv-LV"/>
              </w:rPr>
              <w:t>r</w:t>
            </w: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 xml:space="preserve"> saimniecībām, kurās tie tiks turēti:</w:t>
            </w:r>
          </w:p>
          <w:tbl>
            <w:tblPr>
              <w:tblW w:w="8959" w:type="dxa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872"/>
              <w:gridCol w:w="1417"/>
              <w:gridCol w:w="1276"/>
              <w:gridCol w:w="2126"/>
              <w:gridCol w:w="2268"/>
            </w:tblGrid>
            <w:tr w:rsidR="001F2972" w:rsidRPr="004A6035" w:rsidTr="008578C4">
              <w:tc>
                <w:tcPr>
                  <w:tcW w:w="187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F2972" w:rsidRPr="00ED3D1C" w:rsidRDefault="001F2972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identifikācijas numurs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F2972" w:rsidRPr="00ED3D1C" w:rsidRDefault="001F2972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dzimšanas datums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F2972" w:rsidRPr="00ED3D1C" w:rsidRDefault="001F2972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izcelsmes valsts kods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F2972" w:rsidRPr="00ED3D1C" w:rsidRDefault="001F2972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Dzīvnieka identitāti apliecinoša dokumenta nosaukums, numurs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F2972" w:rsidRPr="00ED3D1C" w:rsidRDefault="001F2972" w:rsidP="008578C4">
                  <w:pPr>
                    <w:jc w:val="center"/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  <w:r w:rsidRPr="00ED3D1C">
                    <w:rPr>
                      <w:noProof w:val="0"/>
                      <w:sz w:val="18"/>
                      <w:szCs w:val="22"/>
                      <w:lang w:eastAsia="lv-LV"/>
                    </w:rPr>
                    <w:t>Saimniecības nosaukums, adrese</w:t>
                  </w:r>
                </w:p>
              </w:tc>
            </w:tr>
            <w:tr w:rsidR="001F2972" w:rsidRPr="004A6035" w:rsidTr="008578C4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1F2972" w:rsidRPr="004A6035" w:rsidTr="008578C4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1F2972" w:rsidRPr="004A6035" w:rsidTr="008578C4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1F2972" w:rsidRPr="004A6035" w:rsidTr="008578C4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1F2972" w:rsidRPr="004A6035" w:rsidTr="008578C4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6E6E6"/>
                </w:tcPr>
                <w:p w:rsidR="001F2972" w:rsidRPr="00BF2624" w:rsidRDefault="001F2972" w:rsidP="008578C4">
                  <w:pPr>
                    <w:rPr>
                      <w:bCs/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4A6035" w:rsidRDefault="001F2972" w:rsidP="008578C4">
            <w:pPr>
              <w:rPr>
                <w:b/>
                <w:bCs/>
                <w:i/>
                <w:iCs/>
                <w:noProof w:val="0"/>
                <w:sz w:val="22"/>
                <w:szCs w:val="22"/>
                <w:lang w:eastAsia="lv-LV"/>
              </w:rPr>
            </w:pPr>
          </w:p>
        </w:tc>
      </w:tr>
      <w:tr w:rsidR="001F2972" w:rsidRPr="004A6035" w:rsidTr="007B4936">
        <w:tc>
          <w:tcPr>
            <w:tcW w:w="9781" w:type="dxa"/>
            <w:tcBorders>
              <w:top w:val="nil"/>
            </w:tcBorders>
          </w:tcPr>
          <w:p w:rsidR="001F2972" w:rsidRPr="004A6035" w:rsidRDefault="001F2972" w:rsidP="008578C4">
            <w:pPr>
              <w:jc w:val="both"/>
              <w:rPr>
                <w:noProof w:val="0"/>
                <w:sz w:val="18"/>
                <w:szCs w:val="18"/>
                <w:lang w:eastAsia="lv-LV"/>
              </w:rPr>
            </w:pPr>
            <w:r w:rsidRPr="004A6035">
              <w:rPr>
                <w:i/>
                <w:noProof w:val="0"/>
                <w:sz w:val="18"/>
                <w:szCs w:val="18"/>
                <w:lang w:eastAsia="lv-LV"/>
              </w:rPr>
              <w:t>Informācijas uzskaitījums par dzīvniekiem turpināms uz papildu lapas, ja nepieciešams</w:t>
            </w:r>
            <w:r w:rsidRPr="004A6035">
              <w:rPr>
                <w:noProof w:val="0"/>
                <w:sz w:val="18"/>
                <w:szCs w:val="18"/>
                <w:lang w:eastAsia="lv-LV"/>
              </w:rPr>
              <w:t>.</w:t>
            </w:r>
          </w:p>
          <w:p w:rsidR="001F2972" w:rsidRPr="009C3E03" w:rsidRDefault="001F2972" w:rsidP="008578C4">
            <w:pPr>
              <w:jc w:val="both"/>
              <w:rPr>
                <w:noProof w:val="0"/>
                <w:sz w:val="16"/>
                <w:szCs w:val="18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3578"/>
              <w:gridCol w:w="1276"/>
              <w:gridCol w:w="4326"/>
            </w:tblGrid>
            <w:tr w:rsidR="001F2972" w:rsidRPr="004A6035" w:rsidTr="008578C4">
              <w:tc>
                <w:tcPr>
                  <w:tcW w:w="3578" w:type="dxa"/>
                  <w:tcBorders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Apliecinājumam papildus pievienota: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4326" w:type="dxa"/>
                  <w:tcBorders>
                    <w:left w:val="dotted" w:sz="4" w:space="0" w:color="auto"/>
                  </w:tcBorders>
                </w:tcPr>
                <w:p w:rsidR="001F2972" w:rsidRPr="004A6035" w:rsidRDefault="001F2972" w:rsidP="008578C4">
                  <w:pPr>
                    <w:jc w:val="both"/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iCs/>
                      <w:noProof w:val="0"/>
                      <w:sz w:val="22"/>
                      <w:szCs w:val="22"/>
                      <w:lang w:eastAsia="lv-LV"/>
                    </w:rPr>
                    <w:t>lapa</w:t>
                  </w:r>
                </w:p>
              </w:tc>
            </w:tr>
          </w:tbl>
          <w:p w:rsidR="001F2972" w:rsidRPr="009C3E03" w:rsidRDefault="001F2972" w:rsidP="008578C4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2302"/>
              <w:gridCol w:w="4718"/>
              <w:gridCol w:w="2160"/>
            </w:tblGrid>
            <w:tr w:rsidR="001F2972" w:rsidRPr="004A6035" w:rsidTr="008578C4">
              <w:tc>
                <w:tcPr>
                  <w:tcW w:w="2302" w:type="dxa"/>
                  <w:tcBorders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Paraksts, tā atšifrējums:</w:t>
                  </w:r>
                </w:p>
              </w:tc>
              <w:tc>
                <w:tcPr>
                  <w:tcW w:w="47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2160" w:type="dxa"/>
                  <w:tcBorders>
                    <w:left w:val="dotted" w:sz="4" w:space="0" w:color="auto"/>
                  </w:tcBorders>
                </w:tcPr>
                <w:p w:rsidR="001F2972" w:rsidRPr="002839C3" w:rsidRDefault="001F2972" w:rsidP="008578C4">
                  <w:pPr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</w:pPr>
                  <w:r w:rsidRPr="002839C3">
                    <w:rPr>
                      <w:i/>
                      <w:noProof w:val="0"/>
                      <w:sz w:val="18"/>
                      <w:szCs w:val="22"/>
                      <w:lang w:eastAsia="lv-LV"/>
                    </w:rPr>
                    <w:t>(importētāja vārdā)</w:t>
                  </w:r>
                </w:p>
              </w:tc>
            </w:tr>
          </w:tbl>
          <w:p w:rsidR="001F2972" w:rsidRPr="009C3E03" w:rsidRDefault="001F2972" w:rsidP="008578C4">
            <w:pPr>
              <w:rPr>
                <w:noProof w:val="0"/>
                <w:sz w:val="16"/>
                <w:szCs w:val="22"/>
                <w:lang w:eastAsia="lv-LV"/>
              </w:rPr>
            </w:pPr>
          </w:p>
          <w:tbl>
            <w:tblPr>
              <w:tblW w:w="8640" w:type="dxa"/>
              <w:tblLayout w:type="fixed"/>
              <w:tblLook w:val="01E0"/>
            </w:tblPr>
            <w:tblGrid>
              <w:gridCol w:w="885"/>
              <w:gridCol w:w="4875"/>
              <w:gridCol w:w="936"/>
              <w:gridCol w:w="1944"/>
            </w:tblGrid>
            <w:tr w:rsidR="001F2972" w:rsidRPr="004A6035" w:rsidTr="008578C4">
              <w:tc>
                <w:tcPr>
                  <w:tcW w:w="885" w:type="dxa"/>
                  <w:tcBorders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Amats:</w:t>
                  </w:r>
                </w:p>
              </w:tc>
              <w:tc>
                <w:tcPr>
                  <w:tcW w:w="4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9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ind w:right="-5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4A6035">
                    <w:rPr>
                      <w:noProof w:val="0"/>
                      <w:sz w:val="22"/>
                      <w:szCs w:val="22"/>
                      <w:lang w:eastAsia="lv-LV"/>
                    </w:rPr>
                    <w:t>Datums:</w:t>
                  </w:r>
                </w:p>
              </w:tc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4A6035" w:rsidRDefault="001F2972" w:rsidP="008578C4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2839C3" w:rsidRDefault="001F2972" w:rsidP="008578C4">
            <w:pPr>
              <w:rPr>
                <w:noProof w:val="0"/>
                <w:sz w:val="2"/>
                <w:szCs w:val="2"/>
                <w:lang w:eastAsia="lv-LV"/>
              </w:rPr>
            </w:pPr>
          </w:p>
          <w:p w:rsidR="001F2972" w:rsidRPr="002839C3" w:rsidRDefault="001F2972" w:rsidP="008578C4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</w:tbl>
    <w:p w:rsidR="001F2972" w:rsidRDefault="001F2972">
      <w:pPr>
        <w:spacing w:after="200" w:line="276" w:lineRule="auto"/>
        <w:rPr>
          <w:noProof w:val="0"/>
          <w:sz w:val="20"/>
          <w:szCs w:val="22"/>
          <w:lang w:eastAsia="lv-LV"/>
        </w:rPr>
      </w:pPr>
      <w:r>
        <w:rPr>
          <w:noProof w:val="0"/>
          <w:sz w:val="20"/>
          <w:szCs w:val="22"/>
          <w:lang w:eastAsia="lv-LV"/>
        </w:rPr>
        <w:br w:type="page"/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0"/>
      </w:tblGrid>
      <w:tr w:rsidR="001F2972" w:rsidRPr="004A6035" w:rsidTr="007B4936">
        <w:trPr>
          <w:trHeight w:val="277"/>
        </w:trPr>
        <w:tc>
          <w:tcPr>
            <w:tcW w:w="9781" w:type="dxa"/>
            <w:tcBorders>
              <w:top w:val="single" w:sz="4" w:space="0" w:color="auto"/>
            </w:tcBorders>
          </w:tcPr>
          <w:p w:rsidR="001F2972" w:rsidRPr="004A6035" w:rsidRDefault="001F2972" w:rsidP="00047B68">
            <w:pPr>
              <w:spacing w:before="40"/>
              <w:jc w:val="both"/>
              <w:rPr>
                <w:b/>
                <w:bCs/>
                <w:noProof w:val="0"/>
                <w:sz w:val="22"/>
                <w:szCs w:val="22"/>
                <w:highlight w:val="cyan"/>
                <w:lang w:eastAsia="lv-LV"/>
              </w:rPr>
            </w:pPr>
            <w:r w:rsidRPr="004A6035">
              <w:rPr>
                <w:b/>
                <w:bCs/>
                <w:noProof w:val="0"/>
                <w:sz w:val="22"/>
                <w:szCs w:val="22"/>
                <w:lang w:eastAsia="lv-LV"/>
              </w:rPr>
              <w:t>5. Aizpilda muitas iestāde par dzīvnieku importu:</w:t>
            </w:r>
          </w:p>
        </w:tc>
      </w:tr>
      <w:tr w:rsidR="001F2972" w:rsidRPr="00D74587" w:rsidTr="007B4936">
        <w:trPr>
          <w:trHeight w:val="277"/>
        </w:trPr>
        <w:tc>
          <w:tcPr>
            <w:tcW w:w="9781" w:type="dxa"/>
            <w:tcBorders>
              <w:bottom w:val="single" w:sz="4" w:space="0" w:color="auto"/>
            </w:tcBorders>
          </w:tcPr>
          <w:p w:rsidR="001F2972" w:rsidRPr="00BF2624" w:rsidRDefault="001F2972" w:rsidP="00047B68">
            <w:pPr>
              <w:rPr>
                <w:bCs/>
                <w:noProof w:val="0"/>
                <w:sz w:val="4"/>
                <w:szCs w:val="4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4509"/>
              <w:gridCol w:w="2156"/>
              <w:gridCol w:w="2515"/>
            </w:tblGrid>
            <w:tr w:rsidR="001F2972" w:rsidRPr="00D74587" w:rsidTr="00047B68">
              <w:tc>
                <w:tcPr>
                  <w:tcW w:w="4509" w:type="dxa"/>
                  <w:tcBorders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5.1. vienotā administratīvā dokumenta numurs:</w:t>
                  </w:r>
                </w:p>
              </w:tc>
              <w:tc>
                <w:tcPr>
                  <w:tcW w:w="21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2515" w:type="dxa"/>
                  <w:tcBorders>
                    <w:lef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:rsidR="001F2972" w:rsidRPr="00D74587" w:rsidRDefault="001F2972" w:rsidP="00047B68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5704"/>
              <w:gridCol w:w="2977"/>
              <w:gridCol w:w="499"/>
            </w:tblGrid>
            <w:tr w:rsidR="001F2972" w:rsidRPr="00D74587" w:rsidTr="00047B68">
              <w:tc>
                <w:tcPr>
                  <w:tcW w:w="5704" w:type="dxa"/>
                  <w:tcBorders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jc w:val="both"/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5.2. vienotā administratīvā dokumenta noformēšanas datums: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  <w:tc>
                <w:tcPr>
                  <w:tcW w:w="499" w:type="dxa"/>
                  <w:tcBorders>
                    <w:lef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</w:p>
              </w:tc>
            </w:tr>
          </w:tbl>
          <w:p w:rsidR="001F2972" w:rsidRPr="00D74587" w:rsidRDefault="001F2972" w:rsidP="00047B68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9180" w:type="dxa"/>
              <w:tblLayout w:type="fixed"/>
              <w:tblLook w:val="01E0"/>
            </w:tblPr>
            <w:tblGrid>
              <w:gridCol w:w="9180"/>
            </w:tblGrid>
            <w:tr w:rsidR="001F2972" w:rsidRPr="00D74587" w:rsidTr="00047B68">
              <w:tc>
                <w:tcPr>
                  <w:tcW w:w="9180" w:type="dxa"/>
                </w:tcPr>
                <w:p w:rsidR="001F2972" w:rsidRPr="00D74587" w:rsidRDefault="001F2972" w:rsidP="00047B68">
                  <w:pPr>
                    <w:rPr>
                      <w:b/>
                      <w:bCs/>
                      <w:noProof w:val="0"/>
                      <w:sz w:val="22"/>
                      <w:szCs w:val="22"/>
                      <w:highlight w:val="magenta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 xml:space="preserve">5.3. </w:t>
                  </w:r>
                  <w:r w:rsidRPr="00D74587">
                    <w:rPr>
                      <w:bCs/>
                      <w:noProof w:val="0"/>
                      <w:sz w:val="22"/>
                      <w:szCs w:val="22"/>
                      <w:lang w:eastAsia="lv-LV"/>
                    </w:rPr>
                    <w:t>iesniegumu pieņēma:</w:t>
                  </w:r>
                </w:p>
              </w:tc>
            </w:tr>
          </w:tbl>
          <w:p w:rsidR="001F2972" w:rsidRPr="00D74587" w:rsidRDefault="001F2972" w:rsidP="00047B68">
            <w:pPr>
              <w:rPr>
                <w:bCs/>
                <w:noProof w:val="0"/>
                <w:sz w:val="16"/>
                <w:szCs w:val="16"/>
                <w:highlight w:val="magenta"/>
                <w:lang w:eastAsia="lv-LV"/>
              </w:rPr>
            </w:pPr>
          </w:p>
          <w:tbl>
            <w:tblPr>
              <w:tblW w:w="808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4855"/>
              <w:gridCol w:w="962"/>
              <w:gridCol w:w="1378"/>
              <w:gridCol w:w="889"/>
            </w:tblGrid>
            <w:tr w:rsidR="001F2972" w:rsidRPr="00D74587" w:rsidTr="00047B68">
              <w:tc>
                <w:tcPr>
                  <w:tcW w:w="4855" w:type="dxa"/>
                  <w:tcBorders>
                    <w:top w:val="nil"/>
                    <w:left w:val="single" w:sz="4" w:space="0" w:color="auto"/>
                    <w:bottom w:val="nil"/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ind w:firstLine="397"/>
                    <w:jc w:val="both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pieņemšanas laiks: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1F2972" w:rsidRPr="00D74587" w:rsidTr="00047B68">
              <w:tc>
                <w:tcPr>
                  <w:tcW w:w="48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F2972" w:rsidRPr="00D74587" w:rsidRDefault="001F2972" w:rsidP="00047B68">
                  <w:pPr>
                    <w:rPr>
                      <w:noProof w:val="0"/>
                      <w:sz w:val="18"/>
                      <w:szCs w:val="22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1F2972" w:rsidRPr="00D74587" w:rsidRDefault="001F2972" w:rsidP="00047B68">
                  <w:pPr>
                    <w:jc w:val="center"/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</w:pPr>
                  <w:r w:rsidRPr="00D74587"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  <w:t>(diena)</w:t>
                  </w:r>
                </w:p>
              </w:tc>
              <w:tc>
                <w:tcPr>
                  <w:tcW w:w="1378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1F2972" w:rsidRPr="00D74587" w:rsidRDefault="001F2972" w:rsidP="00047B68">
                  <w:pPr>
                    <w:jc w:val="center"/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</w:pPr>
                  <w:r w:rsidRPr="00D74587"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  <w:t>(mēnesis)</w:t>
                  </w:r>
                </w:p>
              </w:tc>
              <w:tc>
                <w:tcPr>
                  <w:tcW w:w="889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972" w:rsidRPr="00D74587" w:rsidRDefault="001F2972" w:rsidP="00047B68">
                  <w:pPr>
                    <w:jc w:val="center"/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</w:pPr>
                  <w:r w:rsidRPr="00D74587">
                    <w:rPr>
                      <w:i/>
                      <w:iCs/>
                      <w:noProof w:val="0"/>
                      <w:sz w:val="18"/>
                      <w:szCs w:val="22"/>
                      <w:lang w:eastAsia="lv-LV"/>
                    </w:rPr>
                    <w:t>(gads)</w:t>
                  </w:r>
                </w:p>
              </w:tc>
            </w:tr>
          </w:tbl>
          <w:p w:rsidR="001F2972" w:rsidRPr="00BF2624" w:rsidRDefault="001F2972" w:rsidP="00047B68">
            <w:pPr>
              <w:rPr>
                <w:bCs/>
                <w:noProof w:val="0"/>
                <w:sz w:val="10"/>
                <w:szCs w:val="10"/>
                <w:highlight w:val="magenta"/>
                <w:lang w:eastAsia="lv-LV"/>
              </w:rPr>
            </w:pPr>
          </w:p>
          <w:tbl>
            <w:tblPr>
              <w:tblW w:w="8084" w:type="dxa"/>
              <w:tblLayout w:type="fixed"/>
              <w:tblLook w:val="01E0"/>
            </w:tblPr>
            <w:tblGrid>
              <w:gridCol w:w="3861"/>
              <w:gridCol w:w="4223"/>
            </w:tblGrid>
            <w:tr w:rsidR="001F2972" w:rsidRPr="00D74587" w:rsidTr="00047B68">
              <w:tc>
                <w:tcPr>
                  <w:tcW w:w="3861" w:type="dxa"/>
                </w:tcPr>
                <w:p w:rsidR="001F2972" w:rsidRPr="00D74587" w:rsidRDefault="001F2972" w:rsidP="00047B68">
                  <w:pPr>
                    <w:ind w:firstLine="397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  <w:r w:rsidRPr="00D74587">
                    <w:rPr>
                      <w:noProof w:val="0"/>
                      <w:sz w:val="22"/>
                      <w:szCs w:val="22"/>
                      <w:lang w:eastAsia="lv-LV"/>
                    </w:rPr>
                    <w:t>amatpersonas paraksts, atšifrējums:</w:t>
                  </w:r>
                </w:p>
              </w:tc>
              <w:tc>
                <w:tcPr>
                  <w:tcW w:w="4223" w:type="dxa"/>
                  <w:tcBorders>
                    <w:bottom w:val="dotted" w:sz="4" w:space="0" w:color="auto"/>
                  </w:tcBorders>
                </w:tcPr>
                <w:p w:rsidR="001F2972" w:rsidRPr="00D74587" w:rsidRDefault="001F2972" w:rsidP="00047B68">
                  <w:pPr>
                    <w:ind w:firstLine="397"/>
                    <w:rPr>
                      <w:noProof w:val="0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:rsidR="001F2972" w:rsidRPr="00BF2624" w:rsidRDefault="001F2972" w:rsidP="00047B68">
            <w:pPr>
              <w:rPr>
                <w:bCs/>
                <w:noProof w:val="0"/>
                <w:sz w:val="4"/>
                <w:szCs w:val="4"/>
                <w:highlight w:val="magenta"/>
                <w:lang w:eastAsia="lv-LV"/>
              </w:rPr>
            </w:pPr>
          </w:p>
          <w:p w:rsidR="001F2972" w:rsidRPr="00D74587" w:rsidRDefault="001F2972" w:rsidP="00047B68">
            <w:pPr>
              <w:rPr>
                <w:b/>
                <w:bCs/>
                <w:noProof w:val="0"/>
                <w:sz w:val="2"/>
                <w:szCs w:val="2"/>
                <w:lang w:eastAsia="lv-LV"/>
              </w:rPr>
            </w:pPr>
          </w:p>
        </w:tc>
      </w:tr>
    </w:tbl>
    <w:p w:rsidR="001F2972" w:rsidRDefault="001F2972" w:rsidP="005C15AC">
      <w:pPr>
        <w:jc w:val="both"/>
        <w:rPr>
          <w:noProof w:val="0"/>
          <w:sz w:val="22"/>
          <w:szCs w:val="22"/>
          <w:lang w:eastAsia="lv-LV"/>
        </w:rPr>
      </w:pPr>
    </w:p>
    <w:p w:rsidR="001F2972" w:rsidRDefault="001F2972" w:rsidP="005C15AC">
      <w:pPr>
        <w:jc w:val="both"/>
        <w:rPr>
          <w:noProof w:val="0"/>
          <w:sz w:val="22"/>
          <w:szCs w:val="22"/>
          <w:lang w:eastAsia="lv-LV"/>
        </w:rPr>
      </w:pPr>
    </w:p>
    <w:p w:rsidR="001F2972" w:rsidRPr="004A6035" w:rsidRDefault="001F2972" w:rsidP="005C15AC">
      <w:pPr>
        <w:jc w:val="both"/>
        <w:rPr>
          <w:noProof w:val="0"/>
          <w:sz w:val="22"/>
          <w:szCs w:val="22"/>
          <w:lang w:eastAsia="lv-LV"/>
        </w:rPr>
      </w:pPr>
      <w:r w:rsidRPr="004A6035">
        <w:rPr>
          <w:noProof w:val="0"/>
          <w:sz w:val="22"/>
          <w:szCs w:val="22"/>
          <w:lang w:eastAsia="lv-LV"/>
        </w:rPr>
        <w:t xml:space="preserve">Apliecinājuma rekvizītus </w:t>
      </w:r>
      <w:r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i/>
          <w:noProof w:val="0"/>
          <w:sz w:val="22"/>
          <w:szCs w:val="22"/>
          <w:lang w:eastAsia="lv-LV"/>
        </w:rPr>
        <w:t>Paraksts</w:t>
      </w:r>
      <w:r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noProof w:val="0"/>
          <w:sz w:val="22"/>
          <w:szCs w:val="22"/>
          <w:lang w:eastAsia="lv-LV"/>
        </w:rPr>
        <w:t xml:space="preserve"> un </w:t>
      </w:r>
      <w:r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i/>
          <w:noProof w:val="0"/>
          <w:sz w:val="22"/>
          <w:szCs w:val="22"/>
          <w:lang w:eastAsia="lv-LV"/>
        </w:rPr>
        <w:t>Datums</w:t>
      </w:r>
      <w:r>
        <w:rPr>
          <w:i/>
          <w:noProof w:val="0"/>
          <w:sz w:val="22"/>
          <w:szCs w:val="22"/>
          <w:lang w:eastAsia="lv-LV"/>
        </w:rPr>
        <w:t>"</w:t>
      </w:r>
      <w:r w:rsidRPr="004A6035">
        <w:rPr>
          <w:noProof w:val="0"/>
          <w:sz w:val="22"/>
          <w:szCs w:val="22"/>
          <w:lang w:eastAsia="lv-LV"/>
        </w:rPr>
        <w:t xml:space="preserve"> neaizpilda, ja dokuments ir noformēts elektroniski atbilstoši normatīvajos aktos noteiktajām elektronisko dokumentu noformēšanas prasībām.</w:t>
      </w:r>
    </w:p>
    <w:p w:rsidR="001F2972" w:rsidRDefault="001F2972"/>
    <w:sectPr w:rsidR="001F2972" w:rsidSect="007B4936"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AC"/>
    <w:rsid w:val="00021088"/>
    <w:rsid w:val="00047B68"/>
    <w:rsid w:val="001511CF"/>
    <w:rsid w:val="001F2972"/>
    <w:rsid w:val="002839C3"/>
    <w:rsid w:val="002C36A6"/>
    <w:rsid w:val="00424DE2"/>
    <w:rsid w:val="0043347C"/>
    <w:rsid w:val="004A6035"/>
    <w:rsid w:val="004F04B4"/>
    <w:rsid w:val="0059079F"/>
    <w:rsid w:val="005B3B2E"/>
    <w:rsid w:val="005C15AC"/>
    <w:rsid w:val="006616D7"/>
    <w:rsid w:val="007B4936"/>
    <w:rsid w:val="008578C4"/>
    <w:rsid w:val="008B28BB"/>
    <w:rsid w:val="00962C2B"/>
    <w:rsid w:val="009C3E03"/>
    <w:rsid w:val="00A205CA"/>
    <w:rsid w:val="00B264EB"/>
    <w:rsid w:val="00BC0195"/>
    <w:rsid w:val="00BF2624"/>
    <w:rsid w:val="00D67CE0"/>
    <w:rsid w:val="00D74587"/>
    <w:rsid w:val="00ED3D1C"/>
    <w:rsid w:val="00F6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AC"/>
    <w:rPr>
      <w:rFonts w:ascii="Times New Roman" w:eastAsia="Times New Roman" w:hAnsi="Times New Roman"/>
      <w:noProof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687921">
    <w:name w:val="tv206_87_921"/>
    <w:basedOn w:val="Normal"/>
    <w:uiPriority w:val="99"/>
    <w:rsid w:val="005C15A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maketetajs</dc:creator>
  <cp:keywords/>
  <dc:description/>
  <cp:lastModifiedBy>vija.skutane</cp:lastModifiedBy>
  <cp:revision>6</cp:revision>
  <dcterms:created xsi:type="dcterms:W3CDTF">2013-09-19T11:21:00Z</dcterms:created>
  <dcterms:modified xsi:type="dcterms:W3CDTF">2013-09-20T08:36:00Z</dcterms:modified>
</cp:coreProperties>
</file>